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AF" w:rsidRPr="001A7088" w:rsidRDefault="009A69AF" w:rsidP="00611D07">
      <w:pPr>
        <w:pStyle w:val="NoSpacing"/>
      </w:pPr>
      <w:r>
        <w:rPr>
          <w:bCs/>
        </w:rPr>
        <w:t>KARTA POTWIERDZENIA KONTYNUACJI</w:t>
      </w:r>
      <w:r w:rsidRPr="001A7088">
        <w:t xml:space="preserve"> </w:t>
      </w:r>
      <w:bookmarkStart w:id="0" w:name="_GoBack"/>
      <w:bookmarkEnd w:id="0"/>
    </w:p>
    <w:p w:rsidR="009A69AF" w:rsidRDefault="009A69AF" w:rsidP="00B42303">
      <w:pPr>
        <w:pStyle w:val="Default"/>
        <w:spacing w:before="240"/>
      </w:pPr>
      <w:r w:rsidRPr="009016DC">
        <w:rPr>
          <w:sz w:val="20"/>
          <w:szCs w:val="20"/>
        </w:rPr>
        <w:t>Pola zaznaczone gwiazdką są obowiązkowe do wypełnienia w formularzu</w:t>
      </w:r>
      <w:r>
        <w:t>.</w:t>
      </w:r>
    </w:p>
    <w:p w:rsidR="009A69AF" w:rsidRPr="001A7088" w:rsidRDefault="009A69AF" w:rsidP="00410486">
      <w:pPr>
        <w:pStyle w:val="Default"/>
        <w:spacing w:before="120" w:after="240"/>
        <w:rPr>
          <w:sz w:val="22"/>
          <w:szCs w:val="22"/>
        </w:rPr>
      </w:pPr>
      <w:r>
        <w:rPr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4673"/>
      </w:tblGrid>
      <w:tr w:rsidR="009A69AF" w:rsidRPr="00FF7859" w:rsidTr="00FF2B14">
        <w:trPr>
          <w:trHeight w:val="432"/>
        </w:trPr>
        <w:tc>
          <w:tcPr>
            <w:tcW w:w="4673" w:type="dxa"/>
            <w:shd w:val="clear" w:color="auto" w:fill="BFBFBF"/>
            <w:vAlign w:val="center"/>
          </w:tcPr>
          <w:p w:rsidR="009A69AF" w:rsidRPr="00FF7859" w:rsidRDefault="009A69AF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t>Nazwa jednostki*</w:t>
            </w:r>
          </w:p>
        </w:tc>
        <w:tc>
          <w:tcPr>
            <w:tcW w:w="4673" w:type="dxa"/>
            <w:shd w:val="clear" w:color="auto" w:fill="BFBFBF"/>
            <w:vAlign w:val="center"/>
          </w:tcPr>
          <w:p w:rsidR="009A69AF" w:rsidRPr="00FF7859" w:rsidRDefault="009A69AF" w:rsidP="004B2DCC">
            <w:pPr>
              <w:pStyle w:val="Default"/>
              <w:jc w:val="center"/>
              <w:rPr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t>Nazwa grupy*</w:t>
            </w:r>
          </w:p>
        </w:tc>
      </w:tr>
      <w:tr w:rsidR="009A69AF" w:rsidRPr="00FF7859" w:rsidTr="00FF2B14">
        <w:trPr>
          <w:trHeight w:val="432"/>
        </w:trPr>
        <w:tc>
          <w:tcPr>
            <w:tcW w:w="4673" w:type="dxa"/>
            <w:vAlign w:val="center"/>
          </w:tcPr>
          <w:p w:rsidR="009A69AF" w:rsidRPr="00FF7859" w:rsidRDefault="009A69AF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9A69AF" w:rsidRPr="00FF7859" w:rsidRDefault="009A69AF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A69AF" w:rsidRPr="00410486" w:rsidRDefault="009A69AF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>
        <w:rPr>
          <w:bCs/>
          <w:sz w:val="22"/>
          <w:szCs w:val="22"/>
        </w:rPr>
        <w:t xml:space="preserve"> </w:t>
      </w:r>
      <w:r>
        <w:fldChar w:fldCharType="begin"/>
      </w:r>
      <w:r>
        <w:instrText xml:space="preserve"> IF True = "True" "………….." "   </w:instrText>
      </w:r>
      <w:r w:rsidRPr="00410486">
        <w:rPr>
          <w:bCs/>
          <w:sz w:val="22"/>
          <w:szCs w:val="22"/>
        </w:rPr>
        <w:instrText xml:space="preserve"> </w:instrText>
      </w:r>
      <w:r>
        <w:rPr>
          <w:bCs/>
          <w:sz w:val="22"/>
          <w:szCs w:val="22"/>
        </w:rPr>
        <w:instrText xml:space="preserve">  </w:instrText>
      </w:r>
      <w:r>
        <w:instrText xml:space="preserve">" </w:instrText>
      </w:r>
      <w:r>
        <w:fldChar w:fldCharType="separate"/>
      </w:r>
      <w:r>
        <w:t>…………..</w:t>
      </w:r>
      <w:r>
        <w:fldChar w:fldCharType="end"/>
      </w:r>
      <w:r w:rsidRPr="00410486">
        <w:rPr>
          <w:bCs/>
          <w:sz w:val="22"/>
          <w:szCs w:val="22"/>
        </w:rPr>
        <w:t xml:space="preserve"> do godziny</w:t>
      </w:r>
      <w:r>
        <w:rPr>
          <w:bCs/>
          <w:sz w:val="22"/>
          <w:szCs w:val="22"/>
        </w:rPr>
        <w:t xml:space="preserve"> </w:t>
      </w:r>
      <w:fldSimple w:instr=" IF True = &quot;True&quot; &quot;…………..&quot; &quot;&quot; ">
        <w:r>
          <w:t>…………..</w:t>
        </w:r>
      </w:fldSimple>
    </w:p>
    <w:p w:rsidR="009A69AF" w:rsidRPr="001A7088" w:rsidRDefault="009A69A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9A69AF" w:rsidRPr="00FF7859" w:rsidTr="00EB2FEA">
        <w:trPr>
          <w:trHeight w:val="454"/>
        </w:trPr>
        <w:tc>
          <w:tcPr>
            <w:tcW w:w="4620" w:type="dxa"/>
            <w:gridSpan w:val="6"/>
            <w:vAlign w:val="center"/>
          </w:tcPr>
          <w:p w:rsidR="009A69AF" w:rsidRPr="00FF7859" w:rsidRDefault="009A69AF" w:rsidP="00CB303C">
            <w:pPr>
              <w:pStyle w:val="Default"/>
              <w:rPr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9A69AF" w:rsidRPr="00FF7859" w:rsidRDefault="009A69AF" w:rsidP="00572B60">
            <w:pPr>
              <w:pStyle w:val="Default"/>
              <w:rPr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t xml:space="preserve">Nazwisko:* </w:t>
            </w:r>
          </w:p>
        </w:tc>
      </w:tr>
      <w:tr w:rsidR="009A69AF" w:rsidRPr="00FF7859" w:rsidTr="00426763">
        <w:trPr>
          <w:trHeight w:val="454"/>
        </w:trPr>
        <w:tc>
          <w:tcPr>
            <w:tcW w:w="935" w:type="dxa"/>
            <w:vAlign w:val="center"/>
          </w:tcPr>
          <w:p w:rsidR="009A69AF" w:rsidRPr="00FF7859" w:rsidRDefault="009A69AF" w:rsidP="00572B60">
            <w:pPr>
              <w:pStyle w:val="Default"/>
              <w:rPr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9A69AF" w:rsidRPr="00FF7859" w:rsidRDefault="009A69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A69AF" w:rsidRPr="00FF7859" w:rsidTr="005835FD">
        <w:trPr>
          <w:trHeight w:val="454"/>
        </w:trPr>
        <w:tc>
          <w:tcPr>
            <w:tcW w:w="2409" w:type="dxa"/>
            <w:gridSpan w:val="3"/>
            <w:vAlign w:val="center"/>
          </w:tcPr>
          <w:p w:rsidR="009A69AF" w:rsidRPr="00FF7859" w:rsidRDefault="009A69AF" w:rsidP="00572B60">
            <w:pPr>
              <w:pStyle w:val="Default"/>
              <w:rPr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9A69AF" w:rsidRPr="00FF7859" w:rsidRDefault="009A69AF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A69AF" w:rsidRPr="00FF7859" w:rsidRDefault="009A69AF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FF7859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9A69AF" w:rsidRPr="00FF7859" w:rsidRDefault="009A69AF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A69AF" w:rsidRPr="00FF7859" w:rsidRDefault="009A69AF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FF7859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9A69AF" w:rsidRPr="00FF7859" w:rsidRDefault="009A69AF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A69AF" w:rsidRPr="00FF7859" w:rsidRDefault="009A69AF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FF7859">
              <w:rPr>
                <w:sz w:val="18"/>
                <w:szCs w:val="18"/>
              </w:rPr>
              <w:t>rok</w:t>
            </w:r>
          </w:p>
        </w:tc>
      </w:tr>
      <w:tr w:rsidR="009A69AF" w:rsidRPr="00FF7859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9A69AF" w:rsidRPr="00FF7859" w:rsidRDefault="009A69AF" w:rsidP="00634E15">
            <w:pPr>
              <w:pStyle w:val="Default"/>
              <w:rPr>
                <w:color w:val="auto"/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fldChar w:fldCharType="begin"/>
            </w:r>
            <w:r w:rsidRPr="00FF7859">
              <w:rPr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FF7859">
              <w:rPr>
                <w:color w:val="auto"/>
                <w:sz w:val="22"/>
                <w:szCs w:val="22"/>
              </w:rPr>
              <w:fldChar w:fldCharType="begin"/>
            </w:r>
            <w:r w:rsidRPr="00FF7859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Pr="00FF7859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Pr="00FF7859">
              <w:rPr>
                <w:color w:val="auto"/>
                <w:sz w:val="22"/>
                <w:szCs w:val="22"/>
              </w:rPr>
              <w:instrText>PESEL " "R</w:instrText>
            </w:r>
            <w:r w:rsidRPr="00FF7859">
              <w:rPr>
                <w:sz w:val="22"/>
                <w:szCs w:val="22"/>
              </w:rPr>
              <w:instrText>odzaj, seria oraz numer innego dokumentu tożsamości: --- nie dotyczy ---</w:instrText>
            </w:r>
            <w:r w:rsidRPr="00FF7859">
              <w:rPr>
                <w:color w:val="auto"/>
                <w:sz w:val="22"/>
                <w:szCs w:val="22"/>
              </w:rPr>
              <w:instrText xml:space="preserve">" </w:instrText>
            </w:r>
            <w:r w:rsidRPr="00FF7859">
              <w:rPr>
                <w:color w:val="auto"/>
                <w:sz w:val="22"/>
                <w:szCs w:val="22"/>
              </w:rPr>
              <w:fldChar w:fldCharType="separate"/>
            </w:r>
            <w:r w:rsidRPr="00FF7859">
              <w:rPr>
                <w:noProof/>
                <w:color w:val="auto"/>
                <w:sz w:val="22"/>
                <w:szCs w:val="22"/>
              </w:rPr>
              <w:instrText>R</w:instrText>
            </w:r>
            <w:r w:rsidRPr="00FF7859">
              <w:rPr>
                <w:noProof/>
                <w:sz w:val="22"/>
                <w:szCs w:val="22"/>
              </w:rPr>
              <w:instrText>odzaj, seria oraz numer innego dokumentu tożsamości: --- nie dotyczy ---</w:instrText>
            </w:r>
            <w:r w:rsidRPr="00FF7859">
              <w:rPr>
                <w:color w:val="auto"/>
                <w:sz w:val="22"/>
                <w:szCs w:val="22"/>
              </w:rPr>
              <w:fldChar w:fldCharType="end"/>
            </w:r>
            <w:r w:rsidRPr="00FF7859">
              <w:rPr>
                <w:sz w:val="22"/>
                <w:szCs w:val="22"/>
              </w:rPr>
              <w:instrText xml:space="preserve">" </w:instrText>
            </w:r>
            <w:r w:rsidRPr="00FF7859">
              <w:rPr>
                <w:sz w:val="22"/>
                <w:szCs w:val="22"/>
              </w:rPr>
              <w:fldChar w:fldCharType="separate"/>
            </w:r>
            <w:r w:rsidRPr="00FF7859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FF7859">
              <w:rPr>
                <w:sz w:val="22"/>
                <w:szCs w:val="22"/>
              </w:rPr>
              <w:fldChar w:fldCharType="end"/>
            </w:r>
            <w:r w:rsidRPr="00FF7859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9A69AF" w:rsidRPr="001A7088" w:rsidRDefault="009A69AF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9A69AF" w:rsidRPr="00FF7859" w:rsidTr="00302F1D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A69AF" w:rsidRPr="00FF7859" w:rsidTr="00302F1D">
        <w:trPr>
          <w:trHeight w:val="340"/>
        </w:trPr>
        <w:tc>
          <w:tcPr>
            <w:tcW w:w="1668" w:type="dxa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302F1D">
        <w:trPr>
          <w:trHeight w:val="340"/>
        </w:trPr>
        <w:tc>
          <w:tcPr>
            <w:tcW w:w="1668" w:type="dxa"/>
            <w:vAlign w:val="center"/>
          </w:tcPr>
          <w:p w:rsidR="009A69AF" w:rsidRPr="00FF7859" w:rsidRDefault="009A69AF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9A69AF" w:rsidRPr="00FF7859" w:rsidRDefault="009A69AF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A69AF" w:rsidRPr="00FF7859" w:rsidRDefault="009A69AF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9A69AF" w:rsidRPr="00FF7859" w:rsidRDefault="009A69AF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9A69AF" w:rsidRPr="00FF7859" w:rsidRDefault="009A69AF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9A69AF" w:rsidRPr="00FF7859" w:rsidRDefault="009A69AF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302F1D">
        <w:trPr>
          <w:trHeight w:val="340"/>
        </w:trPr>
        <w:tc>
          <w:tcPr>
            <w:tcW w:w="1668" w:type="dxa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302F1D">
        <w:trPr>
          <w:trHeight w:val="340"/>
        </w:trPr>
        <w:tc>
          <w:tcPr>
            <w:tcW w:w="1668" w:type="dxa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9A69AF" w:rsidRPr="00FF7859" w:rsidRDefault="009A69AF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302F1D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9A69AF" w:rsidRPr="00FF7859" w:rsidTr="00302F1D">
        <w:trPr>
          <w:trHeight w:val="340"/>
        </w:trPr>
        <w:tc>
          <w:tcPr>
            <w:tcW w:w="1668" w:type="dxa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A69AF" w:rsidRDefault="009A69AF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9A69AF" w:rsidRPr="005835FD" w:rsidRDefault="009A69AF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9A69AF" w:rsidRPr="00FF7859" w:rsidTr="00302F1D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9A69AF" w:rsidRPr="00FF7859" w:rsidRDefault="009A69AF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A69AF" w:rsidRDefault="009A69AF">
      <w:r>
        <w:br w:type="page"/>
      </w:r>
    </w:p>
    <w:p w:rsidR="009A69AF" w:rsidRDefault="009A69AF">
      <w:r>
        <w:rPr>
          <w:rFonts w:cs="Calibri"/>
        </w:rPr>
        <w:fldChar w:fldCharType="begin"/>
      </w:r>
      <w:r>
        <w:rPr>
          <w:rFonts w:cs="Calibri"/>
        </w:rPr>
        <w:instrText xml:space="preserve"> IF True = "True" "Proszę wypełnić obie kolumny, gdy adresy zamieszkania rodziców są różne." "" </w:instrText>
      </w:r>
      <w:r>
        <w:rPr>
          <w:rFonts w:cs="Calibri"/>
        </w:rPr>
        <w:fldChar w:fldCharType="separate"/>
      </w:r>
      <w:r>
        <w:rPr>
          <w:rFonts w:cs="Calibri"/>
        </w:rPr>
        <w:t>Proszę wypełnić obie kolumny, gdy adresy zamieszkania rodziców są różne.</w:t>
      </w:r>
      <w:r>
        <w:rPr>
          <w:rFonts w:cs="Calibr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9A69AF" w:rsidRPr="00FF7859" w:rsidTr="00EB2FEA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9A69AF" w:rsidRPr="00FF7859" w:rsidRDefault="009A69AF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3445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fldChar w:fldCharType="begin"/>
            </w:r>
            <w:r w:rsidRPr="00FF7859">
              <w:rPr>
                <w:sz w:val="22"/>
                <w:szCs w:val="22"/>
              </w:rPr>
              <w:instrText xml:space="preserve"> IF False = "True" "" </w:instrText>
            </w:r>
            <w:r w:rsidRPr="00FF7859">
              <w:rPr>
                <w:sz w:val="22"/>
                <w:szCs w:val="22"/>
              </w:rPr>
              <w:fldChar w:fldCharType="begin"/>
            </w:r>
            <w:r w:rsidRPr="00FF7859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 w:rsidRPr="00FF7859">
              <w:rPr>
                <w:sz w:val="22"/>
                <w:szCs w:val="22"/>
              </w:rPr>
              <w:fldChar w:fldCharType="separate"/>
            </w:r>
            <w:r w:rsidRPr="00FF7859">
              <w:rPr>
                <w:sz w:val="22"/>
                <w:szCs w:val="22"/>
              </w:rPr>
              <w:instrText>Polska</w:instrText>
            </w:r>
            <w:r w:rsidRPr="00FF7859">
              <w:rPr>
                <w:sz w:val="22"/>
                <w:szCs w:val="22"/>
              </w:rPr>
              <w:fldChar w:fldCharType="end"/>
            </w:r>
            <w:r w:rsidRPr="00FF7859">
              <w:rPr>
                <w:sz w:val="22"/>
                <w:szCs w:val="22"/>
              </w:rPr>
              <w:instrText xml:space="preserve"> </w:instrText>
            </w:r>
            <w:r w:rsidRPr="00FF7859">
              <w:rPr>
                <w:sz w:val="22"/>
                <w:szCs w:val="22"/>
              </w:rPr>
              <w:fldChar w:fldCharType="separate"/>
            </w:r>
            <w:r w:rsidRPr="00FF7859">
              <w:rPr>
                <w:sz w:val="22"/>
                <w:szCs w:val="22"/>
              </w:rPr>
              <w:t>Polska</w:t>
            </w:r>
            <w:r w:rsidRPr="00FF78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sz w:val="22"/>
                <w:szCs w:val="22"/>
              </w:rPr>
              <w:fldChar w:fldCharType="begin"/>
            </w:r>
            <w:r w:rsidRPr="00FF7859">
              <w:rPr>
                <w:sz w:val="22"/>
                <w:szCs w:val="22"/>
              </w:rPr>
              <w:instrText xml:space="preserve"> IF False = "True" "" </w:instrText>
            </w:r>
            <w:r w:rsidRPr="00FF7859">
              <w:rPr>
                <w:sz w:val="22"/>
                <w:szCs w:val="22"/>
              </w:rPr>
              <w:fldChar w:fldCharType="begin"/>
            </w:r>
            <w:r w:rsidRPr="00FF7859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 w:rsidRPr="00FF7859">
              <w:rPr>
                <w:sz w:val="22"/>
                <w:szCs w:val="22"/>
              </w:rPr>
              <w:fldChar w:fldCharType="separate"/>
            </w:r>
            <w:r w:rsidRPr="00FF7859">
              <w:rPr>
                <w:sz w:val="22"/>
                <w:szCs w:val="22"/>
              </w:rPr>
              <w:instrText>Polska</w:instrText>
            </w:r>
            <w:r w:rsidRPr="00FF7859">
              <w:rPr>
                <w:sz w:val="22"/>
                <w:szCs w:val="22"/>
              </w:rPr>
              <w:fldChar w:fldCharType="end"/>
            </w:r>
            <w:r w:rsidRPr="00FF7859">
              <w:rPr>
                <w:sz w:val="22"/>
                <w:szCs w:val="22"/>
              </w:rPr>
              <w:instrText xml:space="preserve"> </w:instrText>
            </w:r>
            <w:r w:rsidRPr="00FF7859">
              <w:rPr>
                <w:sz w:val="22"/>
                <w:szCs w:val="22"/>
              </w:rPr>
              <w:fldChar w:fldCharType="separate"/>
            </w:r>
            <w:r w:rsidRPr="00FF7859">
              <w:rPr>
                <w:sz w:val="22"/>
                <w:szCs w:val="22"/>
              </w:rPr>
              <w:t>Polska</w:t>
            </w:r>
            <w:r w:rsidRPr="00FF7859">
              <w:rPr>
                <w:sz w:val="22"/>
                <w:szCs w:val="22"/>
              </w:rPr>
              <w:fldChar w:fldCharType="end"/>
            </w: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A69AF" w:rsidRPr="00FF7859" w:rsidTr="00B43BB9">
        <w:trPr>
          <w:trHeight w:val="340"/>
        </w:trPr>
        <w:tc>
          <w:tcPr>
            <w:tcW w:w="2438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FF7859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9AF" w:rsidRPr="00FF7859" w:rsidRDefault="009A69AF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9A69AF" w:rsidRPr="001A7088" w:rsidRDefault="009A69AF" w:rsidP="00A92189">
      <w:pPr>
        <w:keepNext/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OŚWIADCZENIE</w:t>
      </w:r>
      <w:r w:rsidRPr="001A7088">
        <w:rPr>
          <w:rFonts w:cs="Calibri"/>
          <w:b/>
        </w:rPr>
        <w:t xml:space="preserve"> DOTYCZĄCE DANYCH OSOBOWYCH</w:t>
      </w:r>
    </w:p>
    <w:p w:rsidR="009A69AF" w:rsidRPr="001A7088" w:rsidRDefault="009A69AF" w:rsidP="00A92189">
      <w:pPr>
        <w:spacing w:after="0" w:line="240" w:lineRule="auto"/>
        <w:jc w:val="both"/>
        <w:rPr>
          <w:rFonts w:cs="Calibri"/>
        </w:rPr>
      </w:pPr>
      <w:r w:rsidRPr="001A7088">
        <w:rPr>
          <w:rFonts w:cs="Calibri"/>
        </w:rPr>
        <w:t>Przyjmuję do wiadomości, iż zgodnie z</w:t>
      </w:r>
      <w:r>
        <w:rPr>
          <w:rFonts w:cs="Calibri"/>
        </w:rPr>
        <w:t> </w:t>
      </w:r>
      <w:r w:rsidRPr="001A7088">
        <w:rPr>
          <w:rFonts w:cs="Calibri"/>
        </w:rPr>
        <w:t>przepisami ustawy z</w:t>
      </w:r>
      <w:r>
        <w:rPr>
          <w:rFonts w:cs="Calibri"/>
        </w:rPr>
        <w:t> </w:t>
      </w:r>
      <w:r w:rsidRPr="001A7088">
        <w:rPr>
          <w:rFonts w:cs="Calibri"/>
        </w:rPr>
        <w:t>dnia 29 sierpnia 1997 roku o</w:t>
      </w:r>
      <w:r>
        <w:rPr>
          <w:rFonts w:cs="Calibri"/>
        </w:rPr>
        <w:t> </w:t>
      </w:r>
      <w:r w:rsidRPr="001A7088">
        <w:rPr>
          <w:rFonts w:cs="Calibri"/>
        </w:rPr>
        <w:t xml:space="preserve">ochronie danych osobowych </w:t>
      </w:r>
      <w:r w:rsidRPr="00286D6A">
        <w:rPr>
          <w:rFonts w:cs="Calibri"/>
        </w:rPr>
        <w:t>(</w:t>
      </w:r>
      <w:r w:rsidRPr="00EA3357">
        <w:t>Dz. U. z 2015r. poz. 2135 ze zmianami</w:t>
      </w:r>
      <w:r w:rsidRPr="00286D6A">
        <w:rPr>
          <w:rFonts w:cs="Calibri"/>
        </w:rPr>
        <w:t>)</w:t>
      </w:r>
      <w:r>
        <w:rPr>
          <w:rFonts w:cs="Calibri"/>
        </w:rPr>
        <w:t xml:space="preserve"> </w:t>
      </w:r>
      <w:r w:rsidRPr="001A7088">
        <w:rPr>
          <w:rFonts w:cs="Calibri"/>
        </w:rPr>
        <w:t xml:space="preserve">administratorem danych jest </w:t>
      </w:r>
      <w:r>
        <w:rPr>
          <w:rFonts w:cs="Calibri"/>
        </w:rPr>
        <w:t>jednostka</w:t>
      </w:r>
      <w:r w:rsidRPr="001A7088">
        <w:rPr>
          <w:rFonts w:cs="Calibri"/>
        </w:rPr>
        <w:t xml:space="preserve">, której pełna nazwa i adres </w:t>
      </w:r>
      <w:r>
        <w:rPr>
          <w:rFonts w:cs="Calibri"/>
        </w:rPr>
        <w:t>są wskazane</w:t>
      </w:r>
      <w:r w:rsidRPr="001A7088">
        <w:rPr>
          <w:rFonts w:cs="Calibri"/>
        </w:rPr>
        <w:t xml:space="preserve"> na pierwszej stronie niniejszego </w:t>
      </w:r>
      <w:r>
        <w:rPr>
          <w:rFonts w:cs="Calibri"/>
        </w:rPr>
        <w:t>potwierdzenia</w:t>
      </w:r>
      <w:r w:rsidRPr="001A7088">
        <w:rPr>
          <w:rFonts w:cs="Calibri"/>
        </w:rPr>
        <w:t>. Mam świadomość przysługującego mi prawa wglądu do treści danych oraz ich poprawiania.</w:t>
      </w:r>
    </w:p>
    <w:p w:rsidR="009A69AF" w:rsidRDefault="009A69AF" w:rsidP="00A92189">
      <w:pPr>
        <w:spacing w:after="0" w:line="240" w:lineRule="auto"/>
        <w:jc w:val="both"/>
        <w:rPr>
          <w:rFonts w:cs="Calibri"/>
        </w:rPr>
      </w:pPr>
    </w:p>
    <w:p w:rsidR="009A69AF" w:rsidRDefault="009A69AF" w:rsidP="00A92189">
      <w:pPr>
        <w:spacing w:after="0" w:line="240" w:lineRule="auto"/>
        <w:jc w:val="both"/>
        <w:rPr>
          <w:rFonts w:cs="Calibri"/>
        </w:rPr>
      </w:pPr>
    </w:p>
    <w:p w:rsidR="009A69AF" w:rsidRPr="001A7088" w:rsidRDefault="009A69AF" w:rsidP="00A92189">
      <w:pPr>
        <w:spacing w:after="0" w:line="240" w:lineRule="auto"/>
        <w:jc w:val="both"/>
        <w:rPr>
          <w:rFonts w:cs="Calibri"/>
        </w:rPr>
      </w:pPr>
    </w:p>
    <w:p w:rsidR="009A69AF" w:rsidRDefault="009A69AF" w:rsidP="00EB2FEA">
      <w:pPr>
        <w:spacing w:after="0"/>
        <w:rPr>
          <w:rFonts w:cs="Calibri"/>
        </w:rPr>
      </w:pPr>
      <w:r>
        <w:rPr>
          <w:rFonts w:cs="Calibri"/>
        </w:rPr>
        <w:t>………………………..................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…………………………..…………..</w:t>
      </w:r>
    </w:p>
    <w:p w:rsidR="009A69AF" w:rsidRPr="009409CB" w:rsidRDefault="009A69AF" w:rsidP="00EB2FEA">
      <w:pPr>
        <w:rPr>
          <w:rFonts w:cs="Calibri"/>
          <w:sz w:val="18"/>
          <w:szCs w:val="18"/>
        </w:rPr>
      </w:pP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matki/opiekunki prawnej</w:t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ojca/opiekuna prawnego</w:t>
      </w:r>
    </w:p>
    <w:p w:rsidR="009A69AF" w:rsidRDefault="009A69AF" w:rsidP="00A92189">
      <w:pPr>
        <w:pStyle w:val="Default"/>
        <w:rPr>
          <w:sz w:val="20"/>
          <w:szCs w:val="20"/>
        </w:rPr>
      </w:pPr>
    </w:p>
    <w:p w:rsidR="009A69AF" w:rsidRPr="00304D5B" w:rsidRDefault="009A69AF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9A69AF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AF" w:rsidRDefault="009A69AF">
      <w:pPr>
        <w:spacing w:after="0" w:line="240" w:lineRule="auto"/>
      </w:pPr>
      <w:r>
        <w:separator/>
      </w:r>
    </w:p>
  </w:endnote>
  <w:endnote w:type="continuationSeparator" w:id="0">
    <w:p w:rsidR="009A69AF" w:rsidRDefault="009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AF" w:rsidRDefault="009A6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AF" w:rsidRDefault="009A69AF">
    <w:pPr>
      <w:pStyle w:val="Footer"/>
      <w:jc w:val="right"/>
    </w:pPr>
    <w:r>
      <w:t xml:space="preserve">Strona </w:t>
    </w:r>
    <w:r w:rsidRPr="00EB2FEA">
      <w:rPr>
        <w:bCs/>
      </w:rPr>
      <w:fldChar w:fldCharType="begin"/>
    </w:r>
    <w:r w:rsidRPr="00EB2FEA">
      <w:rPr>
        <w:bCs/>
      </w:rPr>
      <w:instrText>PAGE</w:instrText>
    </w:r>
    <w:r w:rsidRPr="00EB2FEA">
      <w:rPr>
        <w:bCs/>
      </w:rPr>
      <w:fldChar w:fldCharType="separate"/>
    </w:r>
    <w:r>
      <w:rPr>
        <w:bCs/>
        <w:noProof/>
      </w:rPr>
      <w:t>1</w:t>
    </w:r>
    <w:r w:rsidRPr="00EB2FEA">
      <w:rPr>
        <w:bCs/>
      </w:rPr>
      <w:fldChar w:fldCharType="end"/>
    </w:r>
    <w:r>
      <w:t xml:space="preserve"> z </w:t>
    </w:r>
    <w:r w:rsidRPr="00EB2FEA">
      <w:rPr>
        <w:bCs/>
      </w:rPr>
      <w:fldChar w:fldCharType="begin"/>
    </w:r>
    <w:r w:rsidRPr="00EB2FEA">
      <w:rPr>
        <w:bCs/>
      </w:rPr>
      <w:instrText>NUMPAGES</w:instrText>
    </w:r>
    <w:r w:rsidRPr="00EB2FEA">
      <w:rPr>
        <w:bCs/>
      </w:rPr>
      <w:fldChar w:fldCharType="separate"/>
    </w:r>
    <w:r>
      <w:rPr>
        <w:bCs/>
        <w:noProof/>
      </w:rPr>
      <w:t>2</w:t>
    </w:r>
    <w:r w:rsidRPr="00EB2FEA">
      <w:rPr>
        <w:bCs/>
      </w:rPr>
      <w:fldChar w:fldCharType="end"/>
    </w:r>
  </w:p>
  <w:p w:rsidR="009A69AF" w:rsidRDefault="009A6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AF" w:rsidRDefault="009A6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AF" w:rsidRDefault="009A69AF">
      <w:pPr>
        <w:spacing w:after="0" w:line="240" w:lineRule="auto"/>
      </w:pPr>
      <w:r>
        <w:separator/>
      </w:r>
    </w:p>
  </w:footnote>
  <w:footnote w:type="continuationSeparator" w:id="0">
    <w:p w:rsidR="009A69AF" w:rsidRDefault="009A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AF" w:rsidRDefault="009A6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AF" w:rsidRDefault="009A69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AF" w:rsidRDefault="009A6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754699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FCC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50E2A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D64A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9007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D2F9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7A66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7A09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B0B1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5C"/>
    <w:rsid w:val="000647AB"/>
    <w:rsid w:val="00094FE4"/>
    <w:rsid w:val="000A6E92"/>
    <w:rsid w:val="000C77E9"/>
    <w:rsid w:val="00103ADF"/>
    <w:rsid w:val="00186038"/>
    <w:rsid w:val="001932F6"/>
    <w:rsid w:val="001A7088"/>
    <w:rsid w:val="00273115"/>
    <w:rsid w:val="002738C6"/>
    <w:rsid w:val="00286D6A"/>
    <w:rsid w:val="00302F1D"/>
    <w:rsid w:val="00304D5B"/>
    <w:rsid w:val="003445DF"/>
    <w:rsid w:val="00410486"/>
    <w:rsid w:val="00426763"/>
    <w:rsid w:val="00446C5C"/>
    <w:rsid w:val="004B2DCC"/>
    <w:rsid w:val="00572B60"/>
    <w:rsid w:val="005835FD"/>
    <w:rsid w:val="005A44AD"/>
    <w:rsid w:val="00611D07"/>
    <w:rsid w:val="00634E15"/>
    <w:rsid w:val="006C1E40"/>
    <w:rsid w:val="006F40FC"/>
    <w:rsid w:val="00831216"/>
    <w:rsid w:val="008625FA"/>
    <w:rsid w:val="009016DC"/>
    <w:rsid w:val="00905296"/>
    <w:rsid w:val="009409CB"/>
    <w:rsid w:val="009A6537"/>
    <w:rsid w:val="009A69AF"/>
    <w:rsid w:val="009F4000"/>
    <w:rsid w:val="00A92189"/>
    <w:rsid w:val="00B42303"/>
    <w:rsid w:val="00B43BB9"/>
    <w:rsid w:val="00C303C5"/>
    <w:rsid w:val="00C96321"/>
    <w:rsid w:val="00CB303C"/>
    <w:rsid w:val="00E048AF"/>
    <w:rsid w:val="00EA3357"/>
    <w:rsid w:val="00EB2FEA"/>
    <w:rsid w:val="00F05045"/>
    <w:rsid w:val="00FF2B14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eastAsia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NoSpacing">
    <w:name w:val="No Spacing"/>
    <w:uiPriority w:val="99"/>
    <w:qFormat/>
    <w:rsid w:val="00611D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346</Words>
  <Characters>2081</Characters>
  <Application>Microsoft Office Outlook</Application>
  <DocSecurity>0</DocSecurity>
  <Lines>0</Lines>
  <Paragraphs>0</Paragraphs>
  <ScaleCrop>false</ScaleCrop>
  <Company>VULCAN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POTWIERDZENIA KONTYNUACJI </dc:title>
  <dc:subject/>
  <dc:creator>Ewa Kołczyk</dc:creator>
  <cp:keywords/>
  <dc:description/>
  <cp:lastModifiedBy>kasin84@hotmail.com</cp:lastModifiedBy>
  <cp:revision>2</cp:revision>
  <dcterms:created xsi:type="dcterms:W3CDTF">2023-01-26T14:44:00Z</dcterms:created>
  <dcterms:modified xsi:type="dcterms:W3CDTF">2023-01-26T14:44:00Z</dcterms:modified>
</cp:coreProperties>
</file>