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87" w:rsidRPr="003F7420" w:rsidRDefault="00FB3287" w:rsidP="003F7420">
      <w:pPr>
        <w:jc w:val="center"/>
        <w:rPr>
          <w:rFonts w:ascii="Calibri" w:hAnsi="Calibri" w:cs="Calibri"/>
          <w:b/>
          <w:sz w:val="24"/>
          <w:szCs w:val="24"/>
        </w:rPr>
      </w:pPr>
      <w:r w:rsidRPr="003F7420">
        <w:rPr>
          <w:rFonts w:ascii="Calibri" w:hAnsi="Calibri" w:cs="Calibri"/>
          <w:b/>
          <w:sz w:val="24"/>
          <w:szCs w:val="24"/>
        </w:rPr>
        <w:t>Przedszkole Miejskie Nr 1 w Rawie Mazowieckiej</w:t>
      </w:r>
    </w:p>
    <w:p w:rsidR="00FB3287" w:rsidRPr="003F7420" w:rsidRDefault="00FB3287" w:rsidP="003F7420">
      <w:pPr>
        <w:jc w:val="center"/>
        <w:rPr>
          <w:rFonts w:ascii="Calibri" w:hAnsi="Calibri" w:cs="Calibri"/>
          <w:b/>
          <w:sz w:val="24"/>
          <w:szCs w:val="24"/>
        </w:rPr>
      </w:pPr>
      <w:r w:rsidRPr="003F7420">
        <w:rPr>
          <w:rFonts w:ascii="Calibri" w:hAnsi="Calibri" w:cs="Calibri"/>
          <w:b/>
          <w:sz w:val="24"/>
          <w:szCs w:val="24"/>
        </w:rPr>
        <w:t>Harmonogram zajęć grupowych z projektu „Rawa Mazowiecka wspiera Przedszkolaków!”</w:t>
      </w:r>
    </w:p>
    <w:p w:rsidR="00FB3287" w:rsidRPr="003F7420" w:rsidRDefault="00FB3287" w:rsidP="008B4A23">
      <w:pPr>
        <w:ind w:left="1273"/>
        <w:jc w:val="center"/>
        <w:rPr>
          <w:rFonts w:ascii="Calibri" w:hAnsi="Calibri" w:cs="Calibri"/>
          <w:sz w:val="24"/>
          <w:szCs w:val="24"/>
        </w:rPr>
      </w:pPr>
      <w:r w:rsidRPr="003F7420">
        <w:rPr>
          <w:rFonts w:ascii="Calibri" w:hAnsi="Calibri" w:cs="Calibri"/>
          <w:b/>
          <w:sz w:val="24"/>
          <w:szCs w:val="24"/>
        </w:rPr>
        <w:t xml:space="preserve"> </w:t>
      </w:r>
    </w:p>
    <w:tbl>
      <w:tblPr>
        <w:tblW w:w="14572" w:type="dxa"/>
        <w:tblInd w:w="2" w:type="dxa"/>
        <w:tblCellMar>
          <w:top w:w="54" w:type="dxa"/>
          <w:left w:w="2" w:type="dxa"/>
          <w:right w:w="0" w:type="dxa"/>
        </w:tblCellMar>
        <w:tblLook w:val="00A0"/>
      </w:tblPr>
      <w:tblGrid>
        <w:gridCol w:w="2429"/>
        <w:gridCol w:w="2429"/>
        <w:gridCol w:w="2429"/>
        <w:gridCol w:w="2427"/>
        <w:gridCol w:w="2429"/>
        <w:gridCol w:w="2429"/>
      </w:tblGrid>
      <w:tr w:rsidR="00FB3287" w:rsidRPr="003F7420" w:rsidTr="00465648">
        <w:trPr>
          <w:trHeight w:val="391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spacing w:line="240" w:lineRule="auto"/>
              <w:ind w:left="55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465648">
              <w:rPr>
                <w:rFonts w:ascii="Calibri" w:hAnsi="Calibri" w:cs="Calibri"/>
                <w:b/>
                <w:sz w:val="24"/>
                <w:szCs w:val="24"/>
              </w:rPr>
              <w:t xml:space="preserve">Zajęcia 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spacing w:line="240" w:lineRule="auto"/>
              <w:ind w:left="55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465648">
              <w:rPr>
                <w:rFonts w:ascii="Calibri" w:hAnsi="Calibri" w:cs="Calibri"/>
                <w:b/>
                <w:sz w:val="24"/>
                <w:szCs w:val="24"/>
              </w:rPr>
              <w:t xml:space="preserve">Poniedziałek 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spacing w:line="240" w:lineRule="auto"/>
              <w:ind w:left="53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465648">
              <w:rPr>
                <w:rFonts w:ascii="Calibri" w:hAnsi="Calibri" w:cs="Calibri"/>
                <w:b/>
                <w:sz w:val="24"/>
                <w:szCs w:val="24"/>
              </w:rPr>
              <w:t xml:space="preserve">Wtorek 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spacing w:line="240" w:lineRule="auto"/>
              <w:ind w:left="53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465648">
              <w:rPr>
                <w:rFonts w:ascii="Calibri" w:hAnsi="Calibri" w:cs="Calibri"/>
                <w:b/>
                <w:sz w:val="24"/>
                <w:szCs w:val="24"/>
              </w:rPr>
              <w:t xml:space="preserve">Środa 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spacing w:line="240" w:lineRule="auto"/>
              <w:ind w:left="55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465648">
              <w:rPr>
                <w:rFonts w:ascii="Calibri" w:hAnsi="Calibri" w:cs="Calibri"/>
                <w:b/>
                <w:sz w:val="24"/>
                <w:szCs w:val="24"/>
              </w:rPr>
              <w:t xml:space="preserve">Czwartek 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spacing w:line="240" w:lineRule="auto"/>
              <w:ind w:left="53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465648">
              <w:rPr>
                <w:rFonts w:ascii="Calibri" w:hAnsi="Calibri" w:cs="Calibri"/>
                <w:b/>
                <w:sz w:val="24"/>
                <w:szCs w:val="24"/>
              </w:rPr>
              <w:t xml:space="preserve">Piątek </w:t>
            </w:r>
          </w:p>
        </w:tc>
      </w:tr>
      <w:tr w:rsidR="00FB3287" w:rsidRPr="003F7420" w:rsidTr="00465648">
        <w:trPr>
          <w:trHeight w:val="1212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spacing w:after="24" w:line="240" w:lineRule="auto"/>
              <w:ind w:left="55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65648">
              <w:rPr>
                <w:rFonts w:ascii="Calibri" w:hAnsi="Calibri" w:cs="Calibri"/>
                <w:b/>
                <w:sz w:val="24"/>
                <w:szCs w:val="24"/>
              </w:rPr>
              <w:t xml:space="preserve">„Tropiciele przyrody ” </w:t>
            </w:r>
          </w:p>
          <w:p w:rsidR="00FB3287" w:rsidRPr="00465648" w:rsidRDefault="00FB3287" w:rsidP="00465648">
            <w:pPr>
              <w:spacing w:line="240" w:lineRule="auto"/>
              <w:ind w:left="55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spacing w:line="240" w:lineRule="auto"/>
              <w:ind w:left="55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65648">
              <w:rPr>
                <w:rFonts w:ascii="Calibri" w:hAnsi="Calibri" w:cs="Calibri"/>
                <w:sz w:val="24"/>
                <w:szCs w:val="24"/>
              </w:rPr>
              <w:t xml:space="preserve">- godz. 12:30 – 13:30, </w:t>
            </w:r>
            <w:r w:rsidRPr="00465648">
              <w:rPr>
                <w:rFonts w:ascii="Calibri" w:hAnsi="Calibri" w:cs="Calibri"/>
                <w:sz w:val="24"/>
                <w:szCs w:val="24"/>
              </w:rPr>
              <w:br/>
              <w:t>gr. „Rybki”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spacing w:line="240" w:lineRule="auto"/>
              <w:ind w:left="53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65648">
              <w:rPr>
                <w:rFonts w:ascii="Calibri" w:hAnsi="Calibri" w:cs="Calibri"/>
                <w:sz w:val="24"/>
                <w:szCs w:val="24"/>
              </w:rPr>
              <w:t xml:space="preserve"> - godz. 12:30 – 13:30, </w:t>
            </w:r>
            <w:r w:rsidRPr="00465648">
              <w:rPr>
                <w:rFonts w:ascii="Calibri" w:hAnsi="Calibri" w:cs="Calibri"/>
                <w:sz w:val="24"/>
                <w:szCs w:val="24"/>
              </w:rPr>
              <w:br/>
              <w:t>gr. „Papużki”, „Wiewiórki”,</w:t>
            </w:r>
          </w:p>
          <w:p w:rsidR="00FB3287" w:rsidRPr="00465648" w:rsidRDefault="00FB3287" w:rsidP="00465648">
            <w:pPr>
              <w:spacing w:line="240" w:lineRule="auto"/>
              <w:ind w:left="53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65648">
              <w:rPr>
                <w:rFonts w:ascii="Calibri" w:hAnsi="Calibri" w:cs="Calibri"/>
                <w:sz w:val="24"/>
                <w:szCs w:val="24"/>
              </w:rPr>
              <w:t>„Rybki”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spacing w:line="240" w:lineRule="auto"/>
              <w:ind w:left="53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spacing w:line="240" w:lineRule="auto"/>
              <w:ind w:left="55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65648">
              <w:rPr>
                <w:rFonts w:ascii="Calibri" w:hAnsi="Calibri" w:cs="Calibri"/>
                <w:sz w:val="24"/>
                <w:szCs w:val="24"/>
              </w:rPr>
              <w:t xml:space="preserve"> - godz. 12:30 – 13:30, </w:t>
            </w:r>
            <w:r w:rsidRPr="00465648">
              <w:rPr>
                <w:rFonts w:ascii="Calibri" w:hAnsi="Calibri" w:cs="Calibri"/>
                <w:sz w:val="24"/>
                <w:szCs w:val="24"/>
              </w:rPr>
              <w:br/>
              <w:t>gr. „Pszczółki”</w:t>
            </w:r>
          </w:p>
          <w:p w:rsidR="00FB3287" w:rsidRPr="00465648" w:rsidRDefault="00FB3287" w:rsidP="00465648">
            <w:pPr>
              <w:spacing w:line="240" w:lineRule="auto"/>
              <w:ind w:left="55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spacing w:line="240" w:lineRule="auto"/>
              <w:ind w:left="53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65648">
              <w:rPr>
                <w:rFonts w:ascii="Calibri" w:hAnsi="Calibri" w:cs="Calibri"/>
                <w:sz w:val="24"/>
                <w:szCs w:val="24"/>
              </w:rPr>
              <w:t xml:space="preserve"> - godz. 12:30 – 13:30, </w:t>
            </w:r>
            <w:r w:rsidRPr="00465648">
              <w:rPr>
                <w:rFonts w:ascii="Calibri" w:hAnsi="Calibri" w:cs="Calibri"/>
                <w:sz w:val="24"/>
                <w:szCs w:val="24"/>
              </w:rPr>
              <w:br/>
              <w:t>gr. „Wiewiórki”, „Pszczółki”</w:t>
            </w:r>
          </w:p>
        </w:tc>
      </w:tr>
      <w:tr w:rsidR="00FB3287" w:rsidRPr="003F7420" w:rsidTr="00465648">
        <w:trPr>
          <w:trHeight w:val="1214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spacing w:after="25" w:line="240" w:lineRule="auto"/>
              <w:ind w:left="55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65648">
              <w:rPr>
                <w:rFonts w:ascii="Calibri" w:hAnsi="Calibri" w:cs="Calibri"/>
                <w:b/>
                <w:bCs/>
                <w:sz w:val="24"/>
                <w:szCs w:val="24"/>
              </w:rPr>
              <w:t>„Giganci programowania”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spacing w:line="240" w:lineRule="auto"/>
              <w:ind w:left="55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6564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spacing w:line="240" w:lineRule="auto"/>
              <w:ind w:left="53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spacing w:line="240" w:lineRule="auto"/>
              <w:ind w:left="53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- godz. 13:30 – 14</w:t>
            </w:r>
            <w:r w:rsidRPr="00465648">
              <w:rPr>
                <w:rFonts w:ascii="Calibri" w:hAnsi="Calibri" w:cs="Calibri"/>
                <w:sz w:val="24"/>
                <w:szCs w:val="24"/>
              </w:rPr>
              <w:t xml:space="preserve">:30, </w:t>
            </w:r>
            <w:r w:rsidRPr="00465648">
              <w:rPr>
                <w:rFonts w:ascii="Calibri" w:hAnsi="Calibri" w:cs="Calibri"/>
                <w:sz w:val="24"/>
                <w:szCs w:val="24"/>
              </w:rPr>
              <w:br/>
              <w:t>gr. „Słoneczka”</w:t>
            </w:r>
          </w:p>
          <w:p w:rsidR="00FB3287" w:rsidRPr="00465648" w:rsidRDefault="00FB3287" w:rsidP="00465648">
            <w:pPr>
              <w:spacing w:line="240" w:lineRule="auto"/>
              <w:ind w:left="53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:rsidR="00FB3287" w:rsidRPr="00465648" w:rsidRDefault="00FB3287" w:rsidP="00465648">
            <w:pPr>
              <w:spacing w:line="240" w:lineRule="auto"/>
              <w:ind w:left="53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65648">
              <w:rPr>
                <w:rFonts w:ascii="Calibri" w:hAnsi="Calibri" w:cs="Calibri"/>
                <w:sz w:val="24"/>
                <w:szCs w:val="24"/>
              </w:rPr>
              <w:t xml:space="preserve">- godz. 12:30 – 13:30, </w:t>
            </w:r>
            <w:r w:rsidRPr="00465648">
              <w:rPr>
                <w:rFonts w:ascii="Calibri" w:hAnsi="Calibri" w:cs="Calibri"/>
                <w:sz w:val="24"/>
                <w:szCs w:val="24"/>
              </w:rPr>
              <w:br/>
              <w:t>gr. „Motyle”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spacing w:line="240" w:lineRule="auto"/>
              <w:ind w:left="55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 godz. 12</w:t>
            </w:r>
            <w:r w:rsidRPr="00465648">
              <w:rPr>
                <w:rFonts w:ascii="Calibri" w:hAnsi="Calibri" w:cs="Calibri"/>
                <w:sz w:val="24"/>
                <w:szCs w:val="24"/>
              </w:rPr>
              <w:t xml:space="preserve">:30 – 13:30, </w:t>
            </w:r>
            <w:r w:rsidRPr="00465648">
              <w:rPr>
                <w:rFonts w:ascii="Calibri" w:hAnsi="Calibri" w:cs="Calibri"/>
                <w:sz w:val="24"/>
                <w:szCs w:val="24"/>
              </w:rPr>
              <w:br/>
              <w:t>gr. „Żabki”, „Słoneczka”</w:t>
            </w:r>
          </w:p>
          <w:p w:rsidR="00FB3287" w:rsidRPr="00465648" w:rsidRDefault="00FB3287" w:rsidP="00465648">
            <w:pPr>
              <w:spacing w:line="240" w:lineRule="auto"/>
              <w:ind w:left="55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:rsidR="00FB3287" w:rsidRPr="00465648" w:rsidRDefault="00FB3287" w:rsidP="00465648">
            <w:pPr>
              <w:spacing w:line="240" w:lineRule="auto"/>
              <w:ind w:left="55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 godz. 13:30 – 14</w:t>
            </w:r>
            <w:r w:rsidRPr="00465648">
              <w:rPr>
                <w:rFonts w:ascii="Calibri" w:hAnsi="Calibri" w:cs="Calibri"/>
                <w:sz w:val="24"/>
                <w:szCs w:val="24"/>
              </w:rPr>
              <w:t xml:space="preserve">:30, </w:t>
            </w:r>
            <w:r w:rsidRPr="00465648">
              <w:rPr>
                <w:rFonts w:ascii="Calibri" w:hAnsi="Calibri" w:cs="Calibri"/>
                <w:sz w:val="24"/>
                <w:szCs w:val="24"/>
              </w:rPr>
              <w:br/>
              <w:t>gr. „Żabki”, „Motyle”,</w:t>
            </w:r>
          </w:p>
          <w:p w:rsidR="00FB3287" w:rsidRPr="00465648" w:rsidRDefault="00FB3287" w:rsidP="00465648">
            <w:pPr>
              <w:spacing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65648">
              <w:rPr>
                <w:rFonts w:ascii="Calibri" w:hAnsi="Calibri" w:cs="Calibri"/>
                <w:sz w:val="24"/>
                <w:szCs w:val="24"/>
              </w:rPr>
              <w:t>„Papużki”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spacing w:line="240" w:lineRule="auto"/>
              <w:ind w:left="53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3287" w:rsidRPr="003F7420" w:rsidTr="00465648">
        <w:trPr>
          <w:trHeight w:val="1215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spacing w:after="26" w:line="240" w:lineRule="auto"/>
              <w:ind w:left="55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65648">
              <w:rPr>
                <w:rFonts w:ascii="Calibri" w:hAnsi="Calibri" w:cs="Calibri"/>
                <w:b/>
                <w:sz w:val="24"/>
                <w:szCs w:val="24"/>
              </w:rPr>
              <w:t>„Przedszkolak umie rozwiązywać problemy”</w:t>
            </w:r>
            <w:r w:rsidRPr="0046564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FB3287" w:rsidRPr="00465648" w:rsidRDefault="00FB3287" w:rsidP="00465648">
            <w:pPr>
              <w:spacing w:line="240" w:lineRule="auto"/>
              <w:ind w:left="55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spacing w:line="240" w:lineRule="auto"/>
              <w:ind w:left="55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65648">
              <w:rPr>
                <w:rFonts w:ascii="Calibri" w:hAnsi="Calibri" w:cs="Calibri"/>
                <w:sz w:val="24"/>
                <w:szCs w:val="24"/>
              </w:rPr>
              <w:t xml:space="preserve"> - godz. 14:00 – 15:00, </w:t>
            </w:r>
            <w:r w:rsidRPr="00465648">
              <w:rPr>
                <w:rFonts w:ascii="Calibri" w:hAnsi="Calibri" w:cs="Calibri"/>
                <w:sz w:val="24"/>
                <w:szCs w:val="24"/>
              </w:rPr>
              <w:br/>
              <w:t>gr. „Słoneczka”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spacing w:line="240" w:lineRule="auto"/>
              <w:ind w:left="53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65648">
              <w:rPr>
                <w:rFonts w:ascii="Calibri" w:hAnsi="Calibri" w:cs="Calibri"/>
                <w:sz w:val="24"/>
                <w:szCs w:val="24"/>
              </w:rPr>
              <w:t xml:space="preserve"> - godz. 12:30 – 13:30, </w:t>
            </w:r>
            <w:r w:rsidRPr="00465648">
              <w:rPr>
                <w:rFonts w:ascii="Calibri" w:hAnsi="Calibri" w:cs="Calibri"/>
                <w:sz w:val="24"/>
                <w:szCs w:val="24"/>
              </w:rPr>
              <w:br/>
              <w:t>gr. „Motyle”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spacing w:line="240" w:lineRule="auto"/>
              <w:ind w:left="53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65648">
              <w:rPr>
                <w:rFonts w:ascii="Calibri" w:hAnsi="Calibri" w:cs="Calibri"/>
                <w:sz w:val="24"/>
                <w:szCs w:val="24"/>
              </w:rPr>
              <w:t xml:space="preserve"> - godz. 14:00 – 15:00, gr. „Rybki”</w:t>
            </w:r>
          </w:p>
          <w:p w:rsidR="00FB3287" w:rsidRPr="00465648" w:rsidRDefault="00FB3287" w:rsidP="00465648">
            <w:pPr>
              <w:spacing w:line="240" w:lineRule="auto"/>
              <w:ind w:left="53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:rsidR="00FB3287" w:rsidRPr="00465648" w:rsidRDefault="00FB3287" w:rsidP="00465648">
            <w:pPr>
              <w:spacing w:line="240" w:lineRule="auto"/>
              <w:ind w:left="53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65648">
              <w:rPr>
                <w:rFonts w:ascii="Calibri" w:hAnsi="Calibri" w:cs="Calibri"/>
                <w:sz w:val="24"/>
                <w:szCs w:val="24"/>
              </w:rPr>
              <w:t xml:space="preserve">- godz. 12:30 – 13:30, gr. „Żabki”, „Motyle”, </w:t>
            </w:r>
          </w:p>
          <w:p w:rsidR="00FB3287" w:rsidRPr="00465648" w:rsidRDefault="00FB3287" w:rsidP="00465648">
            <w:pPr>
              <w:spacing w:line="240" w:lineRule="auto"/>
              <w:ind w:left="53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65648">
              <w:rPr>
                <w:rFonts w:ascii="Calibri" w:hAnsi="Calibri" w:cs="Calibri"/>
                <w:sz w:val="24"/>
                <w:szCs w:val="24"/>
              </w:rPr>
              <w:t>„Papużki”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spacing w:line="240" w:lineRule="auto"/>
              <w:ind w:left="55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65648">
              <w:rPr>
                <w:rFonts w:ascii="Calibri" w:hAnsi="Calibri" w:cs="Calibri"/>
                <w:sz w:val="24"/>
                <w:szCs w:val="24"/>
              </w:rPr>
              <w:t xml:space="preserve">- godz. 14:00 – 15:00, </w:t>
            </w:r>
            <w:r w:rsidRPr="00465648">
              <w:rPr>
                <w:rFonts w:ascii="Calibri" w:hAnsi="Calibri" w:cs="Calibri"/>
                <w:sz w:val="24"/>
                <w:szCs w:val="24"/>
              </w:rPr>
              <w:br/>
              <w:t>gr. „Papużki”, „Rybki”</w:t>
            </w:r>
          </w:p>
          <w:p w:rsidR="00FB3287" w:rsidRPr="00465648" w:rsidRDefault="00FB3287" w:rsidP="00465648">
            <w:pPr>
              <w:spacing w:line="240" w:lineRule="auto"/>
              <w:ind w:left="55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:rsidR="00FB3287" w:rsidRPr="00465648" w:rsidRDefault="00FB3287" w:rsidP="00465648">
            <w:pPr>
              <w:spacing w:line="240" w:lineRule="auto"/>
              <w:ind w:left="55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65648">
              <w:rPr>
                <w:rFonts w:ascii="Calibri" w:hAnsi="Calibri" w:cs="Calibri"/>
                <w:sz w:val="24"/>
                <w:szCs w:val="24"/>
              </w:rPr>
              <w:t xml:space="preserve">- godz. 12:30 – 13:30, </w:t>
            </w:r>
            <w:r w:rsidRPr="00465648">
              <w:rPr>
                <w:rFonts w:ascii="Calibri" w:hAnsi="Calibri" w:cs="Calibri"/>
                <w:sz w:val="24"/>
                <w:szCs w:val="24"/>
              </w:rPr>
              <w:br/>
              <w:t>gr. „Wiewiórki”, „Pszczółki”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spacing w:line="240" w:lineRule="auto"/>
              <w:ind w:left="53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65648">
              <w:rPr>
                <w:rFonts w:ascii="Calibri" w:hAnsi="Calibri" w:cs="Calibri"/>
                <w:sz w:val="24"/>
                <w:szCs w:val="24"/>
              </w:rPr>
              <w:t xml:space="preserve"> - godz. 14:00 – 15:00, </w:t>
            </w:r>
            <w:r w:rsidRPr="00465648">
              <w:rPr>
                <w:rFonts w:ascii="Calibri" w:hAnsi="Calibri" w:cs="Calibri"/>
                <w:sz w:val="24"/>
                <w:szCs w:val="24"/>
              </w:rPr>
              <w:br/>
              <w:t>gr. „Żabki, Słoneczka”</w:t>
            </w:r>
          </w:p>
          <w:p w:rsidR="00FB3287" w:rsidRPr="00465648" w:rsidRDefault="00FB3287" w:rsidP="00465648">
            <w:pPr>
              <w:spacing w:line="240" w:lineRule="auto"/>
              <w:ind w:left="53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:rsidR="00FB3287" w:rsidRPr="00465648" w:rsidRDefault="00FB3287" w:rsidP="00465648">
            <w:pPr>
              <w:spacing w:line="240" w:lineRule="auto"/>
              <w:ind w:left="53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65648">
              <w:rPr>
                <w:rFonts w:ascii="Calibri" w:hAnsi="Calibri" w:cs="Calibri"/>
                <w:sz w:val="24"/>
                <w:szCs w:val="24"/>
              </w:rPr>
              <w:t xml:space="preserve">- godz. 12:30 – 13:30, </w:t>
            </w:r>
            <w:r w:rsidRPr="00465648">
              <w:rPr>
                <w:rFonts w:ascii="Calibri" w:hAnsi="Calibri" w:cs="Calibri"/>
                <w:sz w:val="24"/>
                <w:szCs w:val="24"/>
              </w:rPr>
              <w:br/>
              <w:t>gr. „Pszczółki”</w:t>
            </w:r>
          </w:p>
        </w:tc>
      </w:tr>
    </w:tbl>
    <w:p w:rsidR="00FB3287" w:rsidRPr="003F7420" w:rsidRDefault="00FB3287" w:rsidP="008B4A23">
      <w:pPr>
        <w:jc w:val="left"/>
        <w:rPr>
          <w:rFonts w:ascii="Calibri" w:hAnsi="Calibri" w:cs="Calibri"/>
          <w:sz w:val="24"/>
          <w:szCs w:val="24"/>
        </w:rPr>
      </w:pPr>
      <w:r w:rsidRPr="003F7420">
        <w:rPr>
          <w:rFonts w:ascii="Calibri" w:hAnsi="Calibri" w:cs="Calibri"/>
          <w:sz w:val="24"/>
          <w:szCs w:val="24"/>
        </w:rPr>
        <w:t xml:space="preserve">Zajęcia odbywają się w grupach maksymalnie 15 - osobowych.  Prowadzone są przez nauczycielki pracujące w naszym przedszkolu. </w:t>
      </w:r>
      <w:r w:rsidRPr="003F7420">
        <w:rPr>
          <w:rFonts w:ascii="Calibri" w:hAnsi="Calibri" w:cs="Calibri"/>
          <w:sz w:val="24"/>
          <w:szCs w:val="24"/>
        </w:rPr>
        <w:br/>
        <w:t xml:space="preserve">Na każdą grupę przewidziano 30 godzin zajęć z terminem realizacji od 3 października 2022 roku do 30 czerwca 2023 roku. </w:t>
      </w:r>
    </w:p>
    <w:p w:rsidR="00FB3287" w:rsidRPr="008B4A23" w:rsidRDefault="00FB3287" w:rsidP="008B4A23">
      <w:pPr>
        <w:jc w:val="left"/>
        <w:rPr>
          <w:rFonts w:ascii="Calibri" w:hAnsi="Calibri" w:cs="Calibri"/>
          <w:sz w:val="22"/>
        </w:rPr>
      </w:pPr>
    </w:p>
    <w:p w:rsidR="00FB3287" w:rsidRPr="008B4A23" w:rsidRDefault="00FB3287" w:rsidP="008B4A23">
      <w:pPr>
        <w:jc w:val="left"/>
        <w:rPr>
          <w:rFonts w:ascii="Calibri" w:hAnsi="Calibri" w:cs="Calibri"/>
          <w:sz w:val="22"/>
        </w:rPr>
      </w:pPr>
      <w:r w:rsidRPr="008B4A23">
        <w:rPr>
          <w:rFonts w:ascii="Calibri" w:hAnsi="Calibri" w:cs="Calibri"/>
          <w:sz w:val="22"/>
        </w:rPr>
        <w:t xml:space="preserve"> </w:t>
      </w:r>
    </w:p>
    <w:p w:rsidR="00FB3287" w:rsidRPr="008B4A23" w:rsidRDefault="00FB3287" w:rsidP="008B4A23">
      <w:pPr>
        <w:jc w:val="left"/>
        <w:rPr>
          <w:rFonts w:ascii="Calibri" w:hAnsi="Calibri" w:cs="Calibri"/>
          <w:sz w:val="22"/>
        </w:rPr>
      </w:pPr>
      <w:r w:rsidRPr="008B4A23">
        <w:rPr>
          <w:rFonts w:ascii="Calibri" w:hAnsi="Calibri" w:cs="Calibri"/>
          <w:sz w:val="22"/>
        </w:rPr>
        <w:t xml:space="preserve"> </w:t>
      </w:r>
    </w:p>
    <w:p w:rsidR="00FB3287" w:rsidRPr="008B4A23" w:rsidRDefault="00FB3287" w:rsidP="008B4A23">
      <w:pPr>
        <w:jc w:val="both"/>
        <w:rPr>
          <w:rFonts w:ascii="Calibri" w:hAnsi="Calibri" w:cs="Calibri"/>
          <w:sz w:val="22"/>
        </w:rPr>
      </w:pPr>
      <w:r w:rsidRPr="008B4A23">
        <w:rPr>
          <w:rFonts w:ascii="Calibri" w:hAnsi="Calibri" w:cs="Calibri"/>
          <w:sz w:val="22"/>
        </w:rPr>
        <w:t xml:space="preserve"> </w:t>
      </w:r>
    </w:p>
    <w:p w:rsidR="00FB3287" w:rsidRPr="008B4A23" w:rsidRDefault="00FB3287" w:rsidP="008B4A23">
      <w:pPr>
        <w:jc w:val="both"/>
        <w:rPr>
          <w:rFonts w:ascii="Calibri" w:hAnsi="Calibri" w:cs="Calibri"/>
          <w:sz w:val="22"/>
        </w:rPr>
      </w:pPr>
      <w:r w:rsidRPr="008B4A23">
        <w:rPr>
          <w:rFonts w:ascii="Calibri" w:hAnsi="Calibri" w:cs="Calibri"/>
          <w:sz w:val="22"/>
        </w:rPr>
        <w:t xml:space="preserve"> </w:t>
      </w:r>
    </w:p>
    <w:p w:rsidR="00FB3287" w:rsidRPr="008B4A23" w:rsidRDefault="00FB3287" w:rsidP="008B4A23">
      <w:pPr>
        <w:jc w:val="both"/>
        <w:rPr>
          <w:rFonts w:ascii="Calibri" w:hAnsi="Calibri" w:cs="Calibri"/>
          <w:sz w:val="22"/>
        </w:rPr>
      </w:pPr>
      <w:r w:rsidRPr="008B4A23">
        <w:rPr>
          <w:rFonts w:ascii="Calibri" w:hAnsi="Calibri" w:cs="Calibri"/>
          <w:sz w:val="22"/>
        </w:rPr>
        <w:t xml:space="preserve"> </w:t>
      </w:r>
    </w:p>
    <w:p w:rsidR="00FB3287" w:rsidRPr="008B4A23" w:rsidRDefault="00FB3287" w:rsidP="008B4A23">
      <w:pPr>
        <w:jc w:val="both"/>
        <w:rPr>
          <w:rFonts w:ascii="Calibri" w:hAnsi="Calibri" w:cs="Calibri"/>
          <w:sz w:val="22"/>
        </w:rPr>
      </w:pPr>
      <w:r w:rsidRPr="008B4A23">
        <w:rPr>
          <w:rFonts w:ascii="Calibri" w:hAnsi="Calibri" w:cs="Calibri"/>
          <w:sz w:val="22"/>
        </w:rPr>
        <w:t xml:space="preserve"> </w:t>
      </w:r>
    </w:p>
    <w:p w:rsidR="00FB3287" w:rsidRPr="003F7420" w:rsidRDefault="00FB3287" w:rsidP="004E5F58">
      <w:pPr>
        <w:jc w:val="center"/>
        <w:rPr>
          <w:rFonts w:ascii="Calibri" w:hAnsi="Calibri" w:cs="Calibri"/>
          <w:b/>
          <w:sz w:val="24"/>
          <w:szCs w:val="24"/>
        </w:rPr>
      </w:pPr>
      <w:r w:rsidRPr="003F7420">
        <w:rPr>
          <w:rFonts w:ascii="Calibri" w:hAnsi="Calibri" w:cs="Calibri"/>
          <w:b/>
          <w:sz w:val="24"/>
          <w:szCs w:val="24"/>
        </w:rPr>
        <w:t>Harmonogram zajęć indywidualnych z projektu „Rawa Mazowiecka wspiera Przedszkolaków!”</w:t>
      </w:r>
    </w:p>
    <w:p w:rsidR="00FB3287" w:rsidRPr="008B4A23" w:rsidRDefault="00FB3287" w:rsidP="004E5F58">
      <w:pPr>
        <w:jc w:val="center"/>
        <w:rPr>
          <w:rFonts w:ascii="Calibri" w:hAnsi="Calibri" w:cs="Calibri"/>
          <w:sz w:val="22"/>
        </w:rPr>
      </w:pPr>
    </w:p>
    <w:tbl>
      <w:tblPr>
        <w:tblW w:w="14572" w:type="dxa"/>
        <w:tblInd w:w="2" w:type="dxa"/>
        <w:tblCellMar>
          <w:top w:w="54" w:type="dxa"/>
          <w:left w:w="2" w:type="dxa"/>
          <w:right w:w="0" w:type="dxa"/>
        </w:tblCellMar>
        <w:tblLook w:val="00A0"/>
      </w:tblPr>
      <w:tblGrid>
        <w:gridCol w:w="2695"/>
        <w:gridCol w:w="2268"/>
        <w:gridCol w:w="2324"/>
        <w:gridCol w:w="2427"/>
        <w:gridCol w:w="2429"/>
        <w:gridCol w:w="2429"/>
      </w:tblGrid>
      <w:tr w:rsidR="00FB3287" w:rsidRPr="008B4A23" w:rsidTr="00465648">
        <w:trPr>
          <w:trHeight w:val="391"/>
        </w:trPr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spacing w:line="240" w:lineRule="auto"/>
              <w:ind w:left="55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465648">
              <w:rPr>
                <w:rFonts w:ascii="Calibri" w:hAnsi="Calibri" w:cs="Calibri"/>
                <w:b/>
                <w:sz w:val="24"/>
                <w:szCs w:val="24"/>
              </w:rPr>
              <w:t xml:space="preserve">Zajęcia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spacing w:line="240" w:lineRule="auto"/>
              <w:ind w:left="55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465648">
              <w:rPr>
                <w:rFonts w:ascii="Calibri" w:hAnsi="Calibri" w:cs="Calibri"/>
                <w:b/>
                <w:sz w:val="24"/>
                <w:szCs w:val="24"/>
              </w:rPr>
              <w:t xml:space="preserve">Poniedziałek 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spacing w:line="240" w:lineRule="auto"/>
              <w:ind w:left="53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465648">
              <w:rPr>
                <w:rFonts w:ascii="Calibri" w:hAnsi="Calibri" w:cs="Calibri"/>
                <w:b/>
                <w:sz w:val="24"/>
                <w:szCs w:val="24"/>
              </w:rPr>
              <w:t xml:space="preserve">Wtorek 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spacing w:line="240" w:lineRule="auto"/>
              <w:ind w:left="53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465648">
              <w:rPr>
                <w:rFonts w:ascii="Calibri" w:hAnsi="Calibri" w:cs="Calibri"/>
                <w:b/>
                <w:sz w:val="24"/>
                <w:szCs w:val="24"/>
              </w:rPr>
              <w:t xml:space="preserve">Środa 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spacing w:line="240" w:lineRule="auto"/>
              <w:ind w:left="55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465648">
              <w:rPr>
                <w:rFonts w:ascii="Calibri" w:hAnsi="Calibri" w:cs="Calibri"/>
                <w:b/>
                <w:sz w:val="24"/>
                <w:szCs w:val="24"/>
              </w:rPr>
              <w:t xml:space="preserve">Czwartek 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spacing w:line="240" w:lineRule="auto"/>
              <w:ind w:left="53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465648">
              <w:rPr>
                <w:rFonts w:ascii="Calibri" w:hAnsi="Calibri" w:cs="Calibri"/>
                <w:b/>
                <w:sz w:val="24"/>
                <w:szCs w:val="24"/>
              </w:rPr>
              <w:t xml:space="preserve">Piątek </w:t>
            </w:r>
          </w:p>
        </w:tc>
      </w:tr>
      <w:tr w:rsidR="00FB3287" w:rsidRPr="008B4A23" w:rsidTr="00465648">
        <w:trPr>
          <w:trHeight w:val="1212"/>
        </w:trPr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spacing w:after="24" w:line="240" w:lineRule="auto"/>
              <w:ind w:left="55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65648">
              <w:rPr>
                <w:rFonts w:ascii="Calibri" w:hAnsi="Calibri" w:cs="Calibri"/>
                <w:b/>
                <w:sz w:val="24"/>
                <w:szCs w:val="24"/>
              </w:rPr>
              <w:t>Zajęcia rewalidacyjne</w:t>
            </w:r>
          </w:p>
          <w:p w:rsidR="00FB3287" w:rsidRPr="00465648" w:rsidRDefault="00FB3287" w:rsidP="00465648">
            <w:pPr>
              <w:spacing w:line="240" w:lineRule="auto"/>
              <w:ind w:left="55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spacing w:line="240" w:lineRule="auto"/>
              <w:ind w:left="55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65648">
              <w:rPr>
                <w:rFonts w:ascii="Calibri" w:hAnsi="Calibri" w:cs="Calibri"/>
                <w:sz w:val="24"/>
                <w:szCs w:val="24"/>
              </w:rPr>
              <w:t>- godz. 12:30 – 13:30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spacing w:line="240" w:lineRule="auto"/>
              <w:ind w:left="53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6564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FB3287" w:rsidRPr="00465648" w:rsidRDefault="00FB3287" w:rsidP="00465648">
            <w:pPr>
              <w:spacing w:line="240" w:lineRule="auto"/>
              <w:ind w:left="53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spacing w:line="240" w:lineRule="auto"/>
              <w:ind w:left="53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spacing w:line="240" w:lineRule="auto"/>
              <w:ind w:left="55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65648">
              <w:rPr>
                <w:rFonts w:ascii="Calibri" w:hAnsi="Calibri" w:cs="Calibri"/>
                <w:sz w:val="24"/>
                <w:szCs w:val="24"/>
              </w:rPr>
              <w:t>- godz. 12:30 – 13:30</w:t>
            </w:r>
          </w:p>
          <w:p w:rsidR="00FB3287" w:rsidRPr="00465648" w:rsidRDefault="00FB3287" w:rsidP="00465648">
            <w:pPr>
              <w:spacing w:line="240" w:lineRule="auto"/>
              <w:ind w:left="55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65648">
              <w:rPr>
                <w:rFonts w:ascii="Calibri" w:hAnsi="Calibri" w:cs="Calibri"/>
                <w:sz w:val="24"/>
                <w:szCs w:val="24"/>
              </w:rPr>
              <w:t>- godz. 13:30 – 14:30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spacing w:line="240" w:lineRule="auto"/>
              <w:ind w:left="53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65648">
              <w:rPr>
                <w:rFonts w:ascii="Calibri" w:hAnsi="Calibri" w:cs="Calibri"/>
                <w:sz w:val="24"/>
                <w:szCs w:val="24"/>
              </w:rPr>
              <w:t>- godz. 12:30 – 13:30</w:t>
            </w:r>
          </w:p>
          <w:p w:rsidR="00FB3287" w:rsidRPr="00465648" w:rsidRDefault="00FB3287" w:rsidP="00465648">
            <w:pPr>
              <w:spacing w:line="240" w:lineRule="auto"/>
              <w:ind w:left="53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65648">
              <w:rPr>
                <w:rFonts w:ascii="Calibri" w:hAnsi="Calibri" w:cs="Calibri"/>
                <w:sz w:val="24"/>
                <w:szCs w:val="24"/>
              </w:rPr>
              <w:t>- godz. 13:30 – 14:30</w:t>
            </w:r>
          </w:p>
        </w:tc>
      </w:tr>
      <w:tr w:rsidR="00FB3287" w:rsidRPr="008B4A23" w:rsidTr="00465648">
        <w:trPr>
          <w:trHeight w:val="1214"/>
        </w:trPr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spacing w:after="25" w:line="240" w:lineRule="auto"/>
              <w:ind w:left="55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65648">
              <w:rPr>
                <w:rFonts w:ascii="Calibri" w:hAnsi="Calibri" w:cs="Calibri"/>
                <w:b/>
                <w:bCs/>
                <w:sz w:val="24"/>
                <w:szCs w:val="24"/>
              </w:rPr>
              <w:t>Zajęcia logopedyczne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spacing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65648">
              <w:rPr>
                <w:rFonts w:ascii="Calibri" w:hAnsi="Calibri" w:cs="Calibri"/>
                <w:sz w:val="24"/>
                <w:szCs w:val="24"/>
              </w:rPr>
              <w:t>- godz. 15:15 – 16:15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spacing w:line="240" w:lineRule="auto"/>
              <w:ind w:left="53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65648">
              <w:rPr>
                <w:rFonts w:ascii="Calibri" w:hAnsi="Calibri" w:cs="Calibri"/>
                <w:sz w:val="24"/>
                <w:szCs w:val="24"/>
              </w:rPr>
              <w:t>- godz. 14:45 – 15:45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spacing w:line="240" w:lineRule="auto"/>
              <w:ind w:left="53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65648">
              <w:rPr>
                <w:rFonts w:ascii="Calibri" w:hAnsi="Calibri" w:cs="Calibri"/>
                <w:sz w:val="24"/>
                <w:szCs w:val="24"/>
              </w:rPr>
              <w:t>- godz. 15:15 – 16:15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spacing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65648">
              <w:rPr>
                <w:rFonts w:ascii="Calibri" w:hAnsi="Calibri" w:cs="Calibri"/>
                <w:sz w:val="24"/>
                <w:szCs w:val="24"/>
              </w:rPr>
              <w:t xml:space="preserve"> - godz. 15:15 – 16:15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spacing w:line="240" w:lineRule="auto"/>
              <w:ind w:left="53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65648">
              <w:rPr>
                <w:rFonts w:ascii="Calibri" w:hAnsi="Calibri" w:cs="Calibri"/>
                <w:sz w:val="24"/>
                <w:szCs w:val="24"/>
              </w:rPr>
              <w:t>- godz. 14:45 – 15:45</w:t>
            </w:r>
          </w:p>
        </w:tc>
      </w:tr>
      <w:tr w:rsidR="00FB3287" w:rsidRPr="008B4A23" w:rsidTr="00465648">
        <w:trPr>
          <w:trHeight w:val="1215"/>
        </w:trPr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spacing w:after="26" w:line="240" w:lineRule="auto"/>
              <w:ind w:left="55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6564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65648">
              <w:rPr>
                <w:rFonts w:ascii="Calibri" w:hAnsi="Calibri" w:cs="Calibri"/>
                <w:b/>
                <w:sz w:val="24"/>
                <w:szCs w:val="24"/>
              </w:rPr>
              <w:t>Zajęcia integracji sensorycznej</w:t>
            </w:r>
            <w:r w:rsidRPr="0046564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FB3287" w:rsidRPr="00465648" w:rsidRDefault="00FB3287" w:rsidP="00465648">
            <w:pPr>
              <w:spacing w:line="240" w:lineRule="auto"/>
              <w:ind w:left="55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tabs>
                <w:tab w:val="center" w:pos="1036"/>
              </w:tabs>
              <w:spacing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65648">
              <w:rPr>
                <w:rFonts w:ascii="Calibri" w:hAnsi="Calibri" w:cs="Calibri"/>
                <w:sz w:val="24"/>
                <w:szCs w:val="24"/>
              </w:rPr>
              <w:t xml:space="preserve"> - godz. 14:00 – 15:00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spacing w:line="240" w:lineRule="auto"/>
              <w:ind w:left="53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65648">
              <w:rPr>
                <w:rFonts w:ascii="Calibri" w:hAnsi="Calibri" w:cs="Calibri"/>
                <w:sz w:val="24"/>
                <w:szCs w:val="24"/>
              </w:rPr>
              <w:t>- godz. 14:30 – 15:30</w:t>
            </w:r>
          </w:p>
          <w:p w:rsidR="00FB3287" w:rsidRPr="00465648" w:rsidRDefault="00FB3287" w:rsidP="00465648">
            <w:pPr>
              <w:spacing w:line="240" w:lineRule="auto"/>
              <w:ind w:left="53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65648">
              <w:rPr>
                <w:rFonts w:ascii="Calibri" w:hAnsi="Calibri" w:cs="Calibri"/>
                <w:sz w:val="24"/>
                <w:szCs w:val="24"/>
              </w:rPr>
              <w:t>- godz. 15:30 – 16:30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spacing w:line="240" w:lineRule="auto"/>
              <w:ind w:left="53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6564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FB3287" w:rsidRPr="00465648" w:rsidRDefault="00FB3287" w:rsidP="00465648">
            <w:pPr>
              <w:spacing w:line="240" w:lineRule="auto"/>
              <w:ind w:left="53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spacing w:line="240" w:lineRule="auto"/>
              <w:ind w:left="55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65648">
              <w:rPr>
                <w:rFonts w:ascii="Calibri" w:hAnsi="Calibri" w:cs="Calibri"/>
                <w:sz w:val="24"/>
                <w:szCs w:val="24"/>
              </w:rPr>
              <w:t>- godz. 14:30 – 15:30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287" w:rsidRPr="00465648" w:rsidRDefault="00FB3287" w:rsidP="00465648">
            <w:pPr>
              <w:spacing w:line="240" w:lineRule="auto"/>
              <w:ind w:left="53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65648">
              <w:rPr>
                <w:rFonts w:ascii="Calibri" w:hAnsi="Calibri" w:cs="Calibri"/>
                <w:sz w:val="24"/>
                <w:szCs w:val="24"/>
              </w:rPr>
              <w:t>- godz. 15:15 – 16:15</w:t>
            </w:r>
          </w:p>
        </w:tc>
      </w:tr>
    </w:tbl>
    <w:p w:rsidR="00FB3287" w:rsidRPr="008B4A23" w:rsidRDefault="00FB3287" w:rsidP="002C6739">
      <w:pPr>
        <w:jc w:val="both"/>
        <w:rPr>
          <w:rFonts w:ascii="Calibri" w:hAnsi="Calibri" w:cs="Calibri"/>
          <w:sz w:val="22"/>
        </w:rPr>
      </w:pPr>
      <w:bookmarkStart w:id="0" w:name="_GoBack"/>
      <w:bookmarkEnd w:id="0"/>
      <w:r>
        <w:rPr>
          <w:rFonts w:ascii="Calibri" w:hAnsi="Calibri" w:cs="Calibri"/>
          <w:sz w:val="22"/>
        </w:rPr>
        <w:t xml:space="preserve">Zajęcia prowadzone są przez nauczycielki pracujące w naszym przedszkolu. </w:t>
      </w:r>
      <w:r>
        <w:rPr>
          <w:rFonts w:ascii="Calibri" w:hAnsi="Calibri" w:cs="Calibri"/>
          <w:sz w:val="24"/>
          <w:szCs w:val="24"/>
        </w:rPr>
        <w:t>Na każde dziecko przewidziane jest</w:t>
      </w:r>
      <w:r w:rsidRPr="003F7420">
        <w:rPr>
          <w:rFonts w:ascii="Calibri" w:hAnsi="Calibri" w:cs="Calibri"/>
          <w:sz w:val="24"/>
          <w:szCs w:val="24"/>
        </w:rPr>
        <w:t xml:space="preserve"> 30 godzin zajęć z terminem realizacji od 3 października 2022 roku do 30 czerwca 2023 roku.</w:t>
      </w:r>
    </w:p>
    <w:p w:rsidR="00FB3287" w:rsidRPr="008B4A23" w:rsidRDefault="00FB3287" w:rsidP="008B4A23">
      <w:pPr>
        <w:jc w:val="both"/>
        <w:rPr>
          <w:rFonts w:ascii="Calibri" w:hAnsi="Calibri" w:cs="Calibri"/>
          <w:sz w:val="22"/>
        </w:rPr>
      </w:pPr>
      <w:r w:rsidRPr="008B4A23">
        <w:rPr>
          <w:rFonts w:ascii="Calibri" w:hAnsi="Calibri" w:cs="Calibri"/>
          <w:sz w:val="22"/>
        </w:rPr>
        <w:t xml:space="preserve"> </w:t>
      </w:r>
    </w:p>
    <w:p w:rsidR="00FB3287" w:rsidRPr="008B4A23" w:rsidRDefault="00FB3287" w:rsidP="008B4A23">
      <w:pPr>
        <w:jc w:val="both"/>
        <w:rPr>
          <w:rFonts w:ascii="Calibri" w:hAnsi="Calibri" w:cs="Calibri"/>
          <w:sz w:val="22"/>
        </w:rPr>
      </w:pPr>
      <w:r w:rsidRPr="008B4A23">
        <w:rPr>
          <w:rFonts w:ascii="Calibri" w:hAnsi="Calibri" w:cs="Calibri"/>
          <w:sz w:val="22"/>
        </w:rPr>
        <w:t xml:space="preserve"> </w:t>
      </w:r>
    </w:p>
    <w:p w:rsidR="00FB3287" w:rsidRPr="008B4A23" w:rsidRDefault="00FB3287" w:rsidP="008B4A23">
      <w:pPr>
        <w:jc w:val="both"/>
        <w:rPr>
          <w:rFonts w:ascii="Calibri" w:hAnsi="Calibri" w:cs="Calibri"/>
          <w:sz w:val="22"/>
        </w:rPr>
      </w:pPr>
      <w:r w:rsidRPr="008B4A23">
        <w:rPr>
          <w:rFonts w:ascii="Calibri" w:hAnsi="Calibri" w:cs="Calibri"/>
          <w:sz w:val="22"/>
        </w:rPr>
        <w:t xml:space="preserve"> </w:t>
      </w:r>
    </w:p>
    <w:p w:rsidR="00FB3287" w:rsidRPr="008B4A23" w:rsidRDefault="00FB3287" w:rsidP="008B4A23">
      <w:pPr>
        <w:jc w:val="both"/>
        <w:rPr>
          <w:rFonts w:ascii="Calibri" w:hAnsi="Calibri" w:cs="Calibri"/>
          <w:sz w:val="22"/>
        </w:rPr>
      </w:pPr>
      <w:r w:rsidRPr="008B4A23">
        <w:rPr>
          <w:rFonts w:ascii="Calibri" w:hAnsi="Calibri" w:cs="Calibri"/>
          <w:sz w:val="22"/>
        </w:rPr>
        <w:t xml:space="preserve"> </w:t>
      </w:r>
    </w:p>
    <w:p w:rsidR="00FB3287" w:rsidRPr="008B4A23" w:rsidRDefault="00FB3287" w:rsidP="008B4A23">
      <w:pPr>
        <w:jc w:val="both"/>
        <w:rPr>
          <w:rFonts w:ascii="Calibri" w:hAnsi="Calibri" w:cs="Calibri"/>
          <w:sz w:val="22"/>
        </w:rPr>
      </w:pPr>
      <w:r w:rsidRPr="008B4A23">
        <w:rPr>
          <w:rFonts w:ascii="Calibri" w:hAnsi="Calibri" w:cs="Calibri"/>
          <w:sz w:val="22"/>
        </w:rPr>
        <w:t xml:space="preserve"> </w:t>
      </w:r>
    </w:p>
    <w:p w:rsidR="00FB3287" w:rsidRPr="008B4A23" w:rsidRDefault="00FB3287" w:rsidP="008B4A23">
      <w:pPr>
        <w:jc w:val="both"/>
        <w:rPr>
          <w:rFonts w:ascii="Calibri" w:hAnsi="Calibri" w:cs="Calibri"/>
          <w:sz w:val="22"/>
        </w:rPr>
      </w:pPr>
      <w:r w:rsidRPr="008B4A23">
        <w:rPr>
          <w:rFonts w:ascii="Calibri" w:hAnsi="Calibri" w:cs="Calibri"/>
          <w:sz w:val="22"/>
        </w:rPr>
        <w:t xml:space="preserve"> </w:t>
      </w:r>
    </w:p>
    <w:p w:rsidR="00FB3287" w:rsidRPr="008B4A23" w:rsidRDefault="00FB3287" w:rsidP="008B4A23">
      <w:pPr>
        <w:jc w:val="both"/>
        <w:rPr>
          <w:rFonts w:ascii="Calibri" w:hAnsi="Calibri" w:cs="Calibri"/>
          <w:sz w:val="22"/>
        </w:rPr>
      </w:pPr>
      <w:r w:rsidRPr="008B4A23">
        <w:rPr>
          <w:rFonts w:ascii="Calibri" w:hAnsi="Calibri" w:cs="Calibri"/>
          <w:sz w:val="22"/>
        </w:rPr>
        <w:t xml:space="preserve"> </w:t>
      </w:r>
    </w:p>
    <w:p w:rsidR="00FB3287" w:rsidRPr="008B4A23" w:rsidRDefault="00FB3287" w:rsidP="008B4A23">
      <w:pPr>
        <w:jc w:val="both"/>
        <w:rPr>
          <w:rFonts w:ascii="Calibri" w:hAnsi="Calibri" w:cs="Calibri"/>
          <w:sz w:val="22"/>
        </w:rPr>
      </w:pPr>
      <w:r w:rsidRPr="008B4A23">
        <w:rPr>
          <w:rFonts w:ascii="Calibri" w:hAnsi="Calibri" w:cs="Calibri"/>
          <w:sz w:val="22"/>
        </w:rPr>
        <w:t xml:space="preserve"> </w:t>
      </w:r>
    </w:p>
    <w:p w:rsidR="00FB3287" w:rsidRPr="008B4A23" w:rsidRDefault="00FB3287" w:rsidP="008B4A23">
      <w:pPr>
        <w:jc w:val="both"/>
        <w:rPr>
          <w:rFonts w:ascii="Calibri" w:hAnsi="Calibri" w:cs="Calibri"/>
          <w:sz w:val="22"/>
        </w:rPr>
      </w:pPr>
    </w:p>
    <w:p w:rsidR="00FB3287" w:rsidRPr="008B4A23" w:rsidRDefault="00FB3287" w:rsidP="008B4A23">
      <w:pPr>
        <w:jc w:val="both"/>
        <w:rPr>
          <w:rFonts w:ascii="Calibri" w:hAnsi="Calibri" w:cs="Calibri"/>
          <w:sz w:val="22"/>
        </w:rPr>
      </w:pPr>
      <w:r w:rsidRPr="008B4A23">
        <w:rPr>
          <w:rFonts w:ascii="Calibri" w:hAnsi="Calibri" w:cs="Calibri"/>
          <w:sz w:val="22"/>
        </w:rPr>
        <w:t xml:space="preserve"> </w:t>
      </w:r>
    </w:p>
    <w:p w:rsidR="00FB3287" w:rsidRPr="008B4A23" w:rsidRDefault="00FB3287" w:rsidP="008B4A23">
      <w:pPr>
        <w:jc w:val="both"/>
        <w:rPr>
          <w:rFonts w:ascii="Calibri" w:hAnsi="Calibri" w:cs="Calibri"/>
          <w:sz w:val="22"/>
        </w:rPr>
      </w:pPr>
      <w:r w:rsidRPr="008B4A23">
        <w:rPr>
          <w:rFonts w:ascii="Calibri" w:hAnsi="Calibri" w:cs="Calibri"/>
          <w:sz w:val="22"/>
        </w:rPr>
        <w:t xml:space="preserve"> </w:t>
      </w:r>
    </w:p>
    <w:p w:rsidR="00FB3287" w:rsidRPr="008B4A23" w:rsidRDefault="00FB3287" w:rsidP="008B4A23">
      <w:pPr>
        <w:jc w:val="both"/>
        <w:rPr>
          <w:rFonts w:ascii="Calibri" w:hAnsi="Calibri" w:cs="Calibri"/>
          <w:sz w:val="22"/>
        </w:rPr>
      </w:pPr>
      <w:r w:rsidRPr="008B4A23">
        <w:rPr>
          <w:rFonts w:ascii="Calibri" w:hAnsi="Calibri" w:cs="Calibri"/>
          <w:sz w:val="22"/>
        </w:rPr>
        <w:t xml:space="preserve"> </w:t>
      </w:r>
    </w:p>
    <w:p w:rsidR="00FB3287" w:rsidRPr="008B4A23" w:rsidRDefault="00FB3287" w:rsidP="008B4A23">
      <w:pPr>
        <w:jc w:val="both"/>
        <w:rPr>
          <w:rFonts w:ascii="Calibri" w:hAnsi="Calibri" w:cs="Calibri"/>
          <w:sz w:val="22"/>
        </w:rPr>
      </w:pPr>
      <w:r w:rsidRPr="008B4A23">
        <w:rPr>
          <w:rFonts w:ascii="Calibri" w:hAnsi="Calibri" w:cs="Calibri"/>
          <w:sz w:val="22"/>
        </w:rPr>
        <w:t xml:space="preserve"> </w:t>
      </w:r>
    </w:p>
    <w:p w:rsidR="00FB3287" w:rsidRPr="008B4A23" w:rsidRDefault="00FB3287" w:rsidP="008B4A23">
      <w:pPr>
        <w:jc w:val="both"/>
        <w:rPr>
          <w:rFonts w:ascii="Calibri" w:hAnsi="Calibri" w:cs="Calibri"/>
          <w:sz w:val="22"/>
        </w:rPr>
      </w:pPr>
      <w:r w:rsidRPr="008B4A23">
        <w:rPr>
          <w:rFonts w:ascii="Calibri" w:hAnsi="Calibri" w:cs="Calibri"/>
          <w:sz w:val="22"/>
        </w:rPr>
        <w:t xml:space="preserve"> </w:t>
      </w:r>
    </w:p>
    <w:p w:rsidR="00FB3287" w:rsidRPr="008B4A23" w:rsidRDefault="00FB3287" w:rsidP="008B4A23">
      <w:pPr>
        <w:jc w:val="both"/>
        <w:rPr>
          <w:rFonts w:ascii="Calibri" w:hAnsi="Calibri" w:cs="Calibri"/>
          <w:sz w:val="22"/>
        </w:rPr>
      </w:pPr>
      <w:r w:rsidRPr="008B4A23">
        <w:rPr>
          <w:rFonts w:ascii="Calibri" w:hAnsi="Calibri" w:cs="Calibri"/>
          <w:sz w:val="22"/>
        </w:rPr>
        <w:t xml:space="preserve"> </w:t>
      </w:r>
    </w:p>
    <w:p w:rsidR="00FB3287" w:rsidRPr="008B4A23" w:rsidRDefault="00FB3287" w:rsidP="008B4A23">
      <w:pPr>
        <w:jc w:val="both"/>
        <w:rPr>
          <w:rFonts w:ascii="Calibri" w:hAnsi="Calibri" w:cs="Calibri"/>
          <w:sz w:val="22"/>
        </w:rPr>
      </w:pPr>
      <w:r w:rsidRPr="008B4A23">
        <w:rPr>
          <w:rFonts w:ascii="Calibri" w:hAnsi="Calibri" w:cs="Calibri"/>
          <w:sz w:val="22"/>
        </w:rPr>
        <w:t xml:space="preserve"> </w:t>
      </w:r>
    </w:p>
    <w:p w:rsidR="00FB3287" w:rsidRPr="008B4A23" w:rsidRDefault="00FB3287" w:rsidP="008B4A23">
      <w:pPr>
        <w:jc w:val="both"/>
        <w:rPr>
          <w:rFonts w:ascii="Calibri" w:hAnsi="Calibri" w:cs="Calibri"/>
          <w:sz w:val="22"/>
        </w:rPr>
      </w:pPr>
      <w:r w:rsidRPr="008B4A23">
        <w:rPr>
          <w:rFonts w:ascii="Calibri" w:hAnsi="Calibri" w:cs="Calibri"/>
          <w:sz w:val="22"/>
        </w:rPr>
        <w:t xml:space="preserve"> </w:t>
      </w:r>
    </w:p>
    <w:p w:rsidR="00FB3287" w:rsidRPr="008B4A23" w:rsidRDefault="00FB3287" w:rsidP="008B4A23">
      <w:pPr>
        <w:jc w:val="both"/>
        <w:rPr>
          <w:rFonts w:ascii="Calibri" w:hAnsi="Calibri" w:cs="Calibri"/>
          <w:sz w:val="22"/>
        </w:rPr>
      </w:pPr>
      <w:r w:rsidRPr="008B4A23">
        <w:rPr>
          <w:rFonts w:ascii="Calibri" w:hAnsi="Calibri" w:cs="Calibri"/>
          <w:sz w:val="22"/>
        </w:rPr>
        <w:t xml:space="preserve"> </w:t>
      </w:r>
    </w:p>
    <w:p w:rsidR="00FB3287" w:rsidRPr="008B4A23" w:rsidRDefault="00FB3287" w:rsidP="008B4A23">
      <w:pPr>
        <w:jc w:val="both"/>
        <w:rPr>
          <w:rFonts w:ascii="Calibri" w:hAnsi="Calibri" w:cs="Calibri"/>
          <w:sz w:val="22"/>
        </w:rPr>
      </w:pPr>
      <w:r w:rsidRPr="008B4A23">
        <w:rPr>
          <w:rFonts w:ascii="Calibri" w:hAnsi="Calibri" w:cs="Calibri"/>
          <w:sz w:val="22"/>
        </w:rPr>
        <w:t xml:space="preserve"> </w:t>
      </w:r>
    </w:p>
    <w:p w:rsidR="00FB3287" w:rsidRPr="008B4A23" w:rsidRDefault="00FB3287" w:rsidP="002C6739">
      <w:pPr>
        <w:jc w:val="both"/>
        <w:rPr>
          <w:rFonts w:ascii="Calibri" w:hAnsi="Calibri" w:cs="Calibri"/>
          <w:sz w:val="22"/>
        </w:rPr>
      </w:pPr>
    </w:p>
    <w:sectPr w:rsidR="00FB3287" w:rsidRPr="008B4A23" w:rsidSect="000F09C3">
      <w:headerReference w:type="default" r:id="rId6"/>
      <w:pgSz w:w="16838" w:h="11906" w:orient="landscape"/>
      <w:pgMar w:top="1143" w:right="2348" w:bottom="1290" w:left="113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287" w:rsidRDefault="00FB3287" w:rsidP="008B4A23">
      <w:pPr>
        <w:spacing w:line="240" w:lineRule="auto"/>
      </w:pPr>
      <w:r>
        <w:separator/>
      </w:r>
    </w:p>
  </w:endnote>
  <w:endnote w:type="continuationSeparator" w:id="0">
    <w:p w:rsidR="00FB3287" w:rsidRDefault="00FB3287" w:rsidP="008B4A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287" w:rsidRDefault="00FB3287" w:rsidP="008B4A23">
      <w:pPr>
        <w:spacing w:line="240" w:lineRule="auto"/>
      </w:pPr>
      <w:r>
        <w:separator/>
      </w:r>
    </w:p>
  </w:footnote>
  <w:footnote w:type="continuationSeparator" w:id="0">
    <w:p w:rsidR="00FB3287" w:rsidRDefault="00FB3287" w:rsidP="008B4A2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287" w:rsidRPr="008B4A23" w:rsidRDefault="00FB3287" w:rsidP="008B4A23">
    <w:pPr>
      <w:pStyle w:val="Header"/>
      <w:jc w:val="center"/>
    </w:pPr>
    <w:r w:rsidRPr="002B134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3pt;height:68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A23"/>
    <w:rsid w:val="00022471"/>
    <w:rsid w:val="000F09C3"/>
    <w:rsid w:val="0013715A"/>
    <w:rsid w:val="001F59E1"/>
    <w:rsid w:val="002B134C"/>
    <w:rsid w:val="002C4896"/>
    <w:rsid w:val="002C6739"/>
    <w:rsid w:val="002E71F5"/>
    <w:rsid w:val="003108FF"/>
    <w:rsid w:val="00326B98"/>
    <w:rsid w:val="003F7420"/>
    <w:rsid w:val="00465648"/>
    <w:rsid w:val="004E5F58"/>
    <w:rsid w:val="00655108"/>
    <w:rsid w:val="0085495F"/>
    <w:rsid w:val="008B4A23"/>
    <w:rsid w:val="008C3DA0"/>
    <w:rsid w:val="00993863"/>
    <w:rsid w:val="009B3BBD"/>
    <w:rsid w:val="00B820FE"/>
    <w:rsid w:val="00C86680"/>
    <w:rsid w:val="00FB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23"/>
    <w:pPr>
      <w:spacing w:line="259" w:lineRule="auto"/>
      <w:jc w:val="right"/>
    </w:pPr>
    <w:rPr>
      <w:rFonts w:ascii="Times New Roman" w:eastAsia="Times New Roman" w:hAnsi="Times New Roman"/>
      <w:color w:val="00000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8B4A23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8B4A2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4A23"/>
    <w:rPr>
      <w:rFonts w:ascii="Times New Roman" w:hAnsi="Times New Roman" w:cs="Times New Roman"/>
      <w:color w:val="000000"/>
      <w:sz w:val="28"/>
      <w:lang w:eastAsia="pl-PL"/>
    </w:rPr>
  </w:style>
  <w:style w:type="paragraph" w:styleId="Footer">
    <w:name w:val="footer"/>
    <w:basedOn w:val="Normal"/>
    <w:link w:val="FooterChar"/>
    <w:uiPriority w:val="99"/>
    <w:rsid w:val="008B4A2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4A23"/>
    <w:rPr>
      <w:rFonts w:ascii="Times New Roman" w:hAnsi="Times New Roman" w:cs="Times New Roman"/>
      <w:color w:val="000000"/>
      <w:sz w:val="28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C3D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DA0"/>
    <w:rPr>
      <w:rFonts w:ascii="Tahoma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298</Words>
  <Characters>1792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kasin84@hotmail.com</cp:lastModifiedBy>
  <cp:revision>8</cp:revision>
  <dcterms:created xsi:type="dcterms:W3CDTF">2022-11-17T13:11:00Z</dcterms:created>
  <dcterms:modified xsi:type="dcterms:W3CDTF">2023-01-04T20:02:00Z</dcterms:modified>
</cp:coreProperties>
</file>